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21C3" w14:textId="77777777" w:rsidR="006A7847" w:rsidRPr="00FE3189" w:rsidRDefault="00456F82">
      <w:pPr>
        <w:wordWrap w:val="0"/>
        <w:spacing w:line="660" w:lineRule="atLeast"/>
        <w:jc w:val="center"/>
        <w:rPr>
          <w:rFonts w:ascii="ＭＳ ゴシック" w:eastAsia="ＭＳ ゴシック"/>
          <w:b/>
          <w:bCs/>
          <w:spacing w:val="20"/>
          <w:sz w:val="40"/>
        </w:rPr>
      </w:pPr>
      <w:r>
        <w:rPr>
          <w:rFonts w:ascii="ＭＳ ゴシック" w:eastAsia="ＭＳ ゴシック" w:hint="eastAsia"/>
          <w:b/>
          <w:bCs/>
          <w:sz w:val="40"/>
        </w:rPr>
        <w:t xml:space="preserve">参　考　</w:t>
      </w:r>
      <w:r w:rsidR="006A7847" w:rsidRPr="00FE3189">
        <w:rPr>
          <w:rFonts w:ascii="ＭＳ ゴシック" w:eastAsia="ＭＳ ゴシック" w:hint="eastAsia"/>
          <w:b/>
          <w:bCs/>
          <w:sz w:val="40"/>
        </w:rPr>
        <w:t>見　積　書</w:t>
      </w:r>
    </w:p>
    <w:p w14:paraId="39960F61" w14:textId="77777777"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14:paraId="4CD8D866" w14:textId="0F9247B5"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</w:t>
      </w:r>
      <w:r w:rsidR="002E3FCC">
        <w:rPr>
          <w:rFonts w:hint="eastAsia"/>
          <w:spacing w:val="20"/>
          <w:sz w:val="24"/>
        </w:rPr>
        <w:t>令和</w:t>
      </w:r>
      <w:r w:rsidR="006A0176">
        <w:rPr>
          <w:rFonts w:hint="eastAsia"/>
          <w:spacing w:val="20"/>
          <w:sz w:val="24"/>
        </w:rPr>
        <w:t>６</w:t>
      </w:r>
      <w:r>
        <w:rPr>
          <w:rFonts w:hint="eastAsia"/>
          <w:spacing w:val="20"/>
          <w:sz w:val="24"/>
        </w:rPr>
        <w:t>年　　月　　日</w:t>
      </w:r>
    </w:p>
    <w:p w14:paraId="35F2AAEE" w14:textId="77777777"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  <w:bookmarkStart w:id="0" w:name="_GoBack"/>
      <w:bookmarkEnd w:id="0"/>
    </w:p>
    <w:p w14:paraId="39943930" w14:textId="77777777"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柏市長　　あて</w:t>
      </w:r>
    </w:p>
    <w:p w14:paraId="0662C048" w14:textId="77777777" w:rsidR="006A7847" w:rsidRDefault="006A7847">
      <w:pPr>
        <w:wordWrap w:val="0"/>
        <w:spacing w:line="420" w:lineRule="exact"/>
        <w:jc w:val="left"/>
        <w:rPr>
          <w:spacing w:val="10"/>
          <w:sz w:val="24"/>
        </w:rPr>
      </w:pPr>
    </w:p>
    <w:p w14:paraId="15773578" w14:textId="77777777" w:rsidR="006A7847" w:rsidRDefault="006A7847">
      <w:pPr>
        <w:wordWrap w:val="0"/>
        <w:spacing w:line="420" w:lineRule="exact"/>
        <w:jc w:val="left"/>
        <w:rPr>
          <w:spacing w:val="10"/>
          <w:sz w:val="24"/>
        </w:rPr>
      </w:pPr>
    </w:p>
    <w:p w14:paraId="194AEF9F" w14:textId="77777777" w:rsidR="006A7847" w:rsidRDefault="006A7847">
      <w:pPr>
        <w:wordWrap w:val="0"/>
        <w:spacing w:line="420" w:lineRule="atLeast"/>
        <w:jc w:val="left"/>
        <w:rPr>
          <w:sz w:val="24"/>
        </w:rPr>
      </w:pPr>
      <w:r>
        <w:rPr>
          <w:rFonts w:hint="eastAsia"/>
          <w:spacing w:val="10"/>
          <w:sz w:val="24"/>
        </w:rPr>
        <w:t xml:space="preserve">　　　　　　　　　　</w:t>
      </w:r>
      <w:r w:rsidRPr="00FE3189">
        <w:rPr>
          <w:rFonts w:hint="eastAsia"/>
          <w:spacing w:val="432"/>
          <w:kern w:val="0"/>
          <w:sz w:val="24"/>
          <w:fitText w:val="1344" w:id="-1301506048"/>
        </w:rPr>
        <w:t>所</w:t>
      </w:r>
      <w:r w:rsidRPr="00FE3189">
        <w:rPr>
          <w:rFonts w:hint="eastAsia"/>
          <w:spacing w:val="0"/>
          <w:kern w:val="0"/>
          <w:sz w:val="24"/>
          <w:fitText w:val="1344" w:id="-1301506048"/>
        </w:rPr>
        <w:t>在</w:t>
      </w:r>
    </w:p>
    <w:p w14:paraId="6AD774FC" w14:textId="77777777"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</w:p>
    <w:p w14:paraId="66AFD9A9" w14:textId="77777777" w:rsidR="006A7847" w:rsidRDefault="00B95BDD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99F80" wp14:editId="01A8BE3B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190500</wp:posOffset>
                </wp:positionV>
                <wp:extent cx="1143000" cy="1143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AAC0F32" id="Oval 2" o:spid="_x0000_s1026" style="position:absolute;left:0;text-align:left;margin-left:351pt;margin-top:15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">
                <v:stroke dashstyle="1 1" endcap="round"/>
              </v:oval>
            </w:pict>
          </mc:Fallback>
        </mc:AlternateContent>
      </w:r>
      <w:r w:rsidR="006A7847">
        <w:rPr>
          <w:rFonts w:hint="eastAsia"/>
          <w:spacing w:val="10"/>
          <w:sz w:val="24"/>
        </w:rPr>
        <w:t xml:space="preserve">　　　　　　　　　　</w:t>
      </w:r>
      <w:r w:rsidR="006A7847">
        <w:rPr>
          <w:rFonts w:hint="eastAsia"/>
          <w:spacing w:val="0"/>
          <w:w w:val="93"/>
          <w:kern w:val="0"/>
          <w:sz w:val="24"/>
          <w:fitText w:val="1344" w:id="-1301501695"/>
        </w:rPr>
        <w:t>商号（名称</w:t>
      </w:r>
      <w:r w:rsidR="006A7847">
        <w:rPr>
          <w:rFonts w:hint="eastAsia"/>
          <w:spacing w:val="2"/>
          <w:w w:val="93"/>
          <w:kern w:val="0"/>
          <w:sz w:val="24"/>
          <w:fitText w:val="1344" w:id="-1301501695"/>
        </w:rPr>
        <w:t>）</w:t>
      </w:r>
      <w:r w:rsidR="006A7847">
        <w:rPr>
          <w:rFonts w:hint="eastAsia"/>
          <w:spacing w:val="10"/>
          <w:sz w:val="24"/>
        </w:rPr>
        <w:t xml:space="preserve">　</w:t>
      </w:r>
    </w:p>
    <w:p w14:paraId="033E1AD0" w14:textId="77777777"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</w:t>
      </w:r>
    </w:p>
    <w:p w14:paraId="00975F0E" w14:textId="77777777"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　　</w:t>
      </w:r>
      <w:r>
        <w:rPr>
          <w:rFonts w:hint="eastAsia"/>
          <w:spacing w:val="18"/>
          <w:kern w:val="0"/>
          <w:sz w:val="24"/>
          <w:fitText w:val="1344" w:id="-1300922368"/>
        </w:rPr>
        <w:t>代表者氏</w:t>
      </w:r>
      <w:r>
        <w:rPr>
          <w:rFonts w:hint="eastAsia"/>
          <w:spacing w:val="0"/>
          <w:kern w:val="0"/>
          <w:sz w:val="24"/>
          <w:fitText w:val="1344" w:id="-1300922368"/>
        </w:rPr>
        <w:t>名</w:t>
      </w:r>
      <w:r>
        <w:rPr>
          <w:rFonts w:hint="eastAsia"/>
          <w:spacing w:val="10"/>
          <w:sz w:val="24"/>
        </w:rPr>
        <w:t xml:space="preserve">　　　　　　　　　　　　　　　　　　　　</w:t>
      </w:r>
    </w:p>
    <w:p w14:paraId="4A26461F" w14:textId="77777777"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</w:t>
      </w:r>
    </w:p>
    <w:p w14:paraId="395D0047" w14:textId="77777777" w:rsidR="006A7847" w:rsidRDefault="006A7847">
      <w:pPr>
        <w:wordWrap w:val="0"/>
        <w:spacing w:line="420" w:lineRule="exact"/>
        <w:jc w:val="left"/>
        <w:rPr>
          <w:spacing w:val="20"/>
          <w:sz w:val="16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　　　　　　</w:t>
      </w:r>
      <w:r>
        <w:rPr>
          <w:rFonts w:hint="eastAsia"/>
          <w:spacing w:val="20"/>
          <w:sz w:val="16"/>
        </w:rPr>
        <w:t>印</w:t>
      </w:r>
    </w:p>
    <w:p w14:paraId="3FE0758A" w14:textId="77777777"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柏市財務規則その</w:t>
      </w:r>
      <w:r w:rsidR="00B95BDD">
        <w:rPr>
          <w:rFonts w:hint="eastAsia"/>
          <w:spacing w:val="20"/>
          <w:sz w:val="24"/>
        </w:rPr>
        <w:t>他関係法令の定めるところに従い，下記金額に当該金額の１００分の１０</w:t>
      </w:r>
      <w:r>
        <w:rPr>
          <w:rFonts w:hint="eastAsia"/>
          <w:spacing w:val="20"/>
          <w:sz w:val="24"/>
        </w:rPr>
        <w:t>に相当する額を加算した金額で見積りします。</w:t>
      </w:r>
    </w:p>
    <w:p w14:paraId="210A0F7E" w14:textId="77777777"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</w:t>
      </w:r>
      <w:r>
        <w:rPr>
          <w:rFonts w:ascii="ｺﾞｼｯｸ" w:hint="eastAsia"/>
          <w:spacing w:val="20"/>
          <w:sz w:val="24"/>
        </w:rPr>
        <w:t>(</w:t>
      </w:r>
      <w:r>
        <w:rPr>
          <w:rFonts w:ascii="ｺﾞｼｯｸ" w:eastAsia="ｺﾞｼｯｸ" w:hint="eastAsia"/>
          <w:spacing w:val="10"/>
          <w:w w:val="50"/>
          <w:sz w:val="24"/>
        </w:rPr>
        <w:t>消費税及び地方消費税の額抜きの金額を記載</w:t>
      </w:r>
      <w:r>
        <w:rPr>
          <w:rFonts w:ascii="ｺﾞｼｯｸ" w:hint="eastAsia"/>
          <w:spacing w:val="20"/>
          <w:sz w:val="24"/>
        </w:rPr>
        <w:t>)</w: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A7847" w14:paraId="2563B6A2" w14:textId="77777777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11EE1" w14:textId="77777777" w:rsidR="006A7847" w:rsidRDefault="006A7847">
            <w:pPr>
              <w:spacing w:line="420" w:lineRule="exact"/>
              <w:jc w:val="left"/>
              <w:rPr>
                <w:spacing w:val="15"/>
                <w:sz w:val="24"/>
              </w:rPr>
            </w:pPr>
          </w:p>
          <w:p w14:paraId="380A69DE" w14:textId="77777777" w:rsidR="006A7847" w:rsidRDefault="006A7847">
            <w:pPr>
              <w:spacing w:line="420" w:lineRule="atLeas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35"/>
                <w:w w:val="200"/>
                <w:sz w:val="24"/>
              </w:rPr>
              <w:t>金額</w:t>
            </w:r>
          </w:p>
          <w:p w14:paraId="028C321C" w14:textId="77777777" w:rsidR="006A7847" w:rsidRDefault="006A7847">
            <w:pPr>
              <w:spacing w:line="420" w:lineRule="exact"/>
              <w:jc w:val="left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B0216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3F3BDC63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76829D00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0BCDFD71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十億</w:t>
            </w:r>
          </w:p>
          <w:p w14:paraId="78809603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7807F99B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FFADB6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億</w:t>
            </w:r>
          </w:p>
          <w:p w14:paraId="3FB80971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124F043A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7C61E62E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千万</w:t>
            </w:r>
          </w:p>
          <w:p w14:paraId="52C86CFE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6E0A36E5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8E8DB3E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百万</w:t>
            </w:r>
          </w:p>
          <w:p w14:paraId="382F8A4D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12D98F55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5C5DCF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十万</w:t>
            </w:r>
          </w:p>
          <w:p w14:paraId="5587B54D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5243226A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748C155F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万</w:t>
            </w:r>
          </w:p>
          <w:p w14:paraId="3D1CC7B0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14256D41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7ADD0092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千</w:t>
            </w:r>
          </w:p>
          <w:p w14:paraId="0B6BD675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430EEBE5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7C7C2C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百</w:t>
            </w:r>
          </w:p>
          <w:p w14:paraId="78B45E80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3A9A4F62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E4383E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</w:t>
            </w:r>
          </w:p>
          <w:p w14:paraId="6A4E93F6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638F44B8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A4C2675" w14:textId="77777777"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円</w:t>
            </w:r>
          </w:p>
          <w:p w14:paraId="266C014A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14:paraId="187A42DC" w14:textId="77777777"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</w:tr>
    </w:tbl>
    <w:p w14:paraId="7D622DFA" w14:textId="77777777"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</w:t>
      </w:r>
      <w:r>
        <w:rPr>
          <w:rFonts w:hint="eastAsia"/>
          <w:b/>
          <w:bCs/>
          <w:spacing w:val="20"/>
          <w:sz w:val="24"/>
        </w:rPr>
        <w:t>※</w:t>
      </w:r>
      <w:r>
        <w:rPr>
          <w:rFonts w:hint="eastAsia"/>
          <w:spacing w:val="20"/>
          <w:sz w:val="24"/>
        </w:rPr>
        <w:t xml:space="preserve">　金額は算用数字で記入し，頭部に￥を付ける。</w:t>
      </w:r>
    </w:p>
    <w:p w14:paraId="3A8ADAD0" w14:textId="77777777"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14:paraId="7BF9354D" w14:textId="5A202EEE" w:rsidR="006A7847" w:rsidRDefault="006A7847" w:rsidP="00A629A6">
      <w:pPr>
        <w:wordWrap w:val="0"/>
        <w:spacing w:line="420" w:lineRule="atLeast"/>
        <w:ind w:left="848" w:hangingChars="303" w:hanging="848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件　名</w:t>
      </w:r>
      <w:r>
        <w:rPr>
          <w:rFonts w:hint="eastAsia"/>
          <w:spacing w:val="20"/>
          <w:sz w:val="24"/>
          <w:u w:val="single"/>
        </w:rPr>
        <w:t xml:space="preserve">　</w:t>
      </w:r>
      <w:r w:rsidR="00046152" w:rsidRPr="00046152">
        <w:rPr>
          <w:rFonts w:hint="eastAsia"/>
          <w:spacing w:val="20"/>
          <w:sz w:val="24"/>
          <w:u w:val="single"/>
        </w:rPr>
        <w:t>柏寿荘改修</w:t>
      </w:r>
      <w:r w:rsidR="006A0176">
        <w:rPr>
          <w:rFonts w:hint="eastAsia"/>
          <w:spacing w:val="20"/>
          <w:sz w:val="24"/>
          <w:u w:val="single"/>
        </w:rPr>
        <w:t>工事</w:t>
      </w:r>
      <w:r w:rsidR="00046152" w:rsidRPr="00046152">
        <w:rPr>
          <w:rFonts w:hint="eastAsia"/>
          <w:spacing w:val="20"/>
          <w:sz w:val="24"/>
          <w:u w:val="single"/>
        </w:rPr>
        <w:t>設計</w:t>
      </w:r>
      <w:r w:rsidR="006A0176">
        <w:rPr>
          <w:rFonts w:hint="eastAsia"/>
          <w:spacing w:val="20"/>
          <w:sz w:val="24"/>
          <w:u w:val="single"/>
        </w:rPr>
        <w:t>業務委託</w:t>
      </w:r>
      <w:r w:rsidR="00046152" w:rsidRPr="00046152">
        <w:rPr>
          <w:rFonts w:hint="eastAsia"/>
          <w:spacing w:val="20"/>
          <w:sz w:val="24"/>
          <w:u w:val="single"/>
        </w:rPr>
        <w:t>に関するプロポーザル方式</w:t>
      </w:r>
      <w:r>
        <w:rPr>
          <w:rFonts w:hint="eastAsia"/>
          <w:spacing w:val="20"/>
          <w:sz w:val="24"/>
          <w:u w:val="single"/>
        </w:rPr>
        <w:t xml:space="preserve">　</w:t>
      </w:r>
    </w:p>
    <w:p w14:paraId="227EBFB7" w14:textId="77777777"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14:paraId="738D82F4" w14:textId="602D2759" w:rsidR="006A7847" w:rsidRDefault="006A7847" w:rsidP="00A629A6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場　所</w:t>
      </w:r>
      <w:r>
        <w:rPr>
          <w:rFonts w:hint="eastAsia"/>
          <w:spacing w:val="20"/>
          <w:sz w:val="24"/>
          <w:u w:val="single"/>
        </w:rPr>
        <w:t xml:space="preserve">　</w:t>
      </w:r>
      <w:r w:rsidR="00A629A6" w:rsidRPr="00A629A6">
        <w:rPr>
          <w:rFonts w:hint="eastAsia"/>
          <w:spacing w:val="20"/>
          <w:sz w:val="24"/>
          <w:u w:val="single"/>
        </w:rPr>
        <w:t>柏市</w:t>
      </w:r>
      <w:r w:rsidR="00046152">
        <w:rPr>
          <w:rFonts w:hint="eastAsia"/>
          <w:spacing w:val="20"/>
          <w:sz w:val="24"/>
          <w:u w:val="single"/>
        </w:rPr>
        <w:t>船戸山高野５３５</w:t>
      </w:r>
      <w:r w:rsidR="00AF7E5C">
        <w:rPr>
          <w:rFonts w:hint="eastAsia"/>
          <w:spacing w:val="20"/>
          <w:sz w:val="24"/>
          <w:u w:val="single"/>
        </w:rPr>
        <w:t xml:space="preserve">　</w:t>
      </w:r>
    </w:p>
    <w:p w14:paraId="16E5C2AE" w14:textId="77777777"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14:paraId="076A4064" w14:textId="77777777" w:rsidR="006A7847" w:rsidRDefault="006A7847">
      <w:pPr>
        <w:wordWrap w:val="0"/>
        <w:spacing w:line="420" w:lineRule="atLeast"/>
        <w:ind w:left="534" w:hangingChars="190" w:hanging="534"/>
        <w:jc w:val="left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※１　件名・場所は</w:t>
      </w:r>
      <w:r w:rsidR="00537130" w:rsidRPr="008250C4">
        <w:rPr>
          <w:rFonts w:hint="eastAsia"/>
          <w:b/>
          <w:bCs/>
          <w:spacing w:val="20"/>
          <w:sz w:val="24"/>
        </w:rPr>
        <w:t>募集要領</w:t>
      </w:r>
      <w:r>
        <w:rPr>
          <w:rFonts w:hint="eastAsia"/>
          <w:b/>
          <w:bCs/>
          <w:spacing w:val="20"/>
          <w:sz w:val="24"/>
        </w:rPr>
        <w:t>のとおり記載すること。</w:t>
      </w:r>
    </w:p>
    <w:p w14:paraId="1234F221" w14:textId="77777777" w:rsidR="009B64C6" w:rsidRDefault="006A7847" w:rsidP="009B64C6">
      <w:pPr>
        <w:wordWrap w:val="0"/>
        <w:spacing w:line="420" w:lineRule="atLeast"/>
        <w:ind w:left="548" w:hangingChars="195" w:hanging="548"/>
        <w:jc w:val="left"/>
        <w:rPr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※２　見積り合わせの権限を委任している場合，代表者氏名欄は，受任者の記名・押印をすること。</w:t>
      </w:r>
    </w:p>
    <w:sectPr w:rsidR="009B64C6" w:rsidSect="008250C4">
      <w:headerReference w:type="default" r:id="rId6"/>
      <w:endnotePr>
        <w:numStart w:val="0"/>
      </w:endnotePr>
      <w:type w:val="nextColumn"/>
      <w:pgSz w:w="11905" w:h="16838" w:code="9"/>
      <w:pgMar w:top="851" w:right="151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A532" w14:textId="77777777" w:rsidR="00B321C6" w:rsidRDefault="00B321C6">
      <w:r>
        <w:separator/>
      </w:r>
    </w:p>
  </w:endnote>
  <w:endnote w:type="continuationSeparator" w:id="0">
    <w:p w14:paraId="54723674" w14:textId="77777777" w:rsidR="00B321C6" w:rsidRDefault="00B3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90E9" w14:textId="77777777" w:rsidR="00B321C6" w:rsidRDefault="00B321C6">
      <w:r>
        <w:separator/>
      </w:r>
    </w:p>
  </w:footnote>
  <w:footnote w:type="continuationSeparator" w:id="0">
    <w:p w14:paraId="28DF6448" w14:textId="77777777" w:rsidR="00B321C6" w:rsidRDefault="00B3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7940" w14:textId="03577EDA" w:rsidR="006A0176" w:rsidRPr="006A0176" w:rsidRDefault="006A0176" w:rsidP="000C4EC7">
    <w:pPr>
      <w:pStyle w:val="a3"/>
      <w:tabs>
        <w:tab w:val="clear" w:pos="4252"/>
        <w:tab w:val="clear" w:pos="8504"/>
        <w:tab w:val="left" w:pos="2336"/>
      </w:tabs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6229C9">
      <w:rPr>
        <w:rFonts w:hint="eastAsia"/>
        <w:sz w:val="24"/>
        <w:szCs w:val="24"/>
      </w:rPr>
      <w:t>７</w:t>
    </w:r>
    <w:r>
      <w:rPr>
        <w:rFonts w:hint="eastAsia"/>
        <w:sz w:val="24"/>
        <w:szCs w:val="24"/>
      </w:rPr>
      <w:t>）</w:t>
    </w:r>
    <w:r w:rsidR="000C4EC7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7F"/>
    <w:rsid w:val="000312FF"/>
    <w:rsid w:val="00046152"/>
    <w:rsid w:val="00065C29"/>
    <w:rsid w:val="0009021D"/>
    <w:rsid w:val="000949B7"/>
    <w:rsid w:val="000C4EC7"/>
    <w:rsid w:val="001A69EE"/>
    <w:rsid w:val="001A7A7F"/>
    <w:rsid w:val="001C3AA9"/>
    <w:rsid w:val="002067AC"/>
    <w:rsid w:val="002D5E62"/>
    <w:rsid w:val="002E3FCC"/>
    <w:rsid w:val="0036484B"/>
    <w:rsid w:val="003B2D9F"/>
    <w:rsid w:val="00454898"/>
    <w:rsid w:val="00456F82"/>
    <w:rsid w:val="004C5A72"/>
    <w:rsid w:val="004E04BC"/>
    <w:rsid w:val="00524270"/>
    <w:rsid w:val="00537130"/>
    <w:rsid w:val="0059067F"/>
    <w:rsid w:val="006215B4"/>
    <w:rsid w:val="006229C9"/>
    <w:rsid w:val="006737AF"/>
    <w:rsid w:val="00696414"/>
    <w:rsid w:val="006A0176"/>
    <w:rsid w:val="006A7847"/>
    <w:rsid w:val="007F59A5"/>
    <w:rsid w:val="00820610"/>
    <w:rsid w:val="008250C4"/>
    <w:rsid w:val="00981AD9"/>
    <w:rsid w:val="009B64C6"/>
    <w:rsid w:val="00A629A6"/>
    <w:rsid w:val="00A83359"/>
    <w:rsid w:val="00AC302F"/>
    <w:rsid w:val="00AF7E5C"/>
    <w:rsid w:val="00B321C6"/>
    <w:rsid w:val="00B86A73"/>
    <w:rsid w:val="00B95BDD"/>
    <w:rsid w:val="00BF7852"/>
    <w:rsid w:val="00C16A93"/>
    <w:rsid w:val="00C46482"/>
    <w:rsid w:val="00D02B62"/>
    <w:rsid w:val="00ED7B04"/>
    <w:rsid w:val="00EE624F"/>
    <w:rsid w:val="00F50DE5"/>
    <w:rsid w:val="00F60858"/>
    <w:rsid w:val="00F90E5F"/>
    <w:rsid w:val="00FA46E5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3C78"/>
  <w15:docId w15:val="{65BA7520-071C-4E62-9607-7FA259C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yaku7\AppData\Local\Microsoft\Windows\INetCache\IE\2A2R6RZQ\05013GMitsumori1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05013GMitsumori10.dotx</Template>
  <TotalTime>168</TotalTime>
  <Pages>1</Pages>
  <Words>258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見積書様式</vt:lpstr>
      <vt:lpstr>見積書様式</vt:lpstr>
    </vt:vector>
  </TitlesOfParts>
  <Company>柏市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見積書様式</dc:title>
  <dc:subject/>
  <dc:creator>契約課７</dc:creator>
  <cp:keywords/>
  <cp:lastModifiedBy>高齢者支援課３</cp:lastModifiedBy>
  <cp:revision>14</cp:revision>
  <cp:lastPrinted>2007-02-14T13:22:00Z</cp:lastPrinted>
  <dcterms:created xsi:type="dcterms:W3CDTF">2019-08-30T09:53:00Z</dcterms:created>
  <dcterms:modified xsi:type="dcterms:W3CDTF">2024-03-28T06:42:00Z</dcterms:modified>
</cp:coreProperties>
</file>