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2284101D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様式第１</w:t>
      </w:r>
      <w:r w:rsidR="00893AD0">
        <w:rPr>
          <w:rFonts w:hint="eastAsia"/>
          <w:color w:val="000000" w:themeColor="text1"/>
          <w:sz w:val="24"/>
          <w:szCs w:val="24"/>
          <w:lang w:eastAsia="ja-JP"/>
        </w:rPr>
        <w:t>号（その４）</w:t>
      </w:r>
    </w:p>
    <w:p w14:paraId="74FCEA15" w14:textId="77777777" w:rsidR="00331778" w:rsidRDefault="0033177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1C10B5">
        <w:trPr>
          <w:trHeight w:val="9143"/>
        </w:trPr>
        <w:tc>
          <w:tcPr>
            <w:tcW w:w="9243" w:type="dxa"/>
            <w:gridSpan w:val="2"/>
          </w:tcPr>
          <w:p w14:paraId="71F7144C" w14:textId="7AD88862" w:rsidR="000974A8" w:rsidRPr="006A052D" w:rsidRDefault="002510EF" w:rsidP="002510EF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2510EF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B214332" w:rsidR="000974A8" w:rsidRPr="006A052D" w:rsidRDefault="002510EF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柏市消防長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E90418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B3E9B">
              <w:rPr>
                <w:rFonts w:hint="eastAsia"/>
                <w:color w:val="000000" w:themeColor="text1"/>
                <w:sz w:val="24"/>
                <w:szCs w:val="24"/>
              </w:rPr>
              <w:t>宛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52DD6B09" w:rsidR="00926F8C" w:rsidRPr="006A052D" w:rsidRDefault="002510EF" w:rsidP="002510EF">
            <w:pPr>
              <w:wordWrap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4A566728" w14:textId="68CBA085" w:rsidR="00926F8C" w:rsidRPr="006A052D" w:rsidRDefault="002510EF" w:rsidP="002510EF">
            <w:pPr>
              <w:wordWrap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住所</w:t>
            </w:r>
          </w:p>
          <w:p w14:paraId="3C78559C" w14:textId="1D604398" w:rsidR="000106F5" w:rsidRPr="006A052D" w:rsidRDefault="002510EF" w:rsidP="008F7D95">
            <w:pPr>
              <w:wordWrap w:val="0"/>
              <w:ind w:right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</w:p>
          <w:p w14:paraId="253FB4A5" w14:textId="77777777" w:rsidR="00DE3A4C" w:rsidRPr="008F7D95" w:rsidRDefault="00DE3A4C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5FCF6C9" w14:textId="45D05A6A" w:rsidR="000974A8" w:rsidRPr="006A052D" w:rsidRDefault="002510EF" w:rsidP="00331778">
            <w:pPr>
              <w:spacing w:line="0" w:lineRule="atLeast"/>
              <w:ind w:leftChars="100" w:left="2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52381F47" w14:textId="652979E2" w:rsidR="000974A8" w:rsidRPr="006A052D" w:rsidRDefault="000974A8" w:rsidP="0033177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04F8227D" w14:textId="6790E649" w:rsidR="00797494" w:rsidRPr="001C10B5" w:rsidRDefault="00797494" w:rsidP="001C10B5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="00F411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１１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5B12AA3E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DC312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住宅宿泊事業法（平成２９年法律第６５</w:t>
            </w:r>
            <w:r w:rsidR="00F411C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</w:t>
            </w:r>
            <w:r w:rsidR="00DC312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F411C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第３条第１項の規定による届出</w:t>
            </w:r>
          </w:p>
          <w:p w14:paraId="6A14F1D8" w14:textId="5E115C66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="00DC312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住宅宿泊事業法（平成２９年法律第６５</w:t>
            </w:r>
            <w:r w:rsidR="00F411C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</w:t>
            </w:r>
            <w:r w:rsidR="00DC3127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F411C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第３条第４項の規定による届出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0CD26A4" w:rsidR="000974A8" w:rsidRPr="001C10B5" w:rsidRDefault="000974A8" w:rsidP="001C10B5">
      <w:pPr>
        <w:tabs>
          <w:tab w:val="left" w:pos="5018"/>
        </w:tabs>
        <w:spacing w:after="0" w:line="0" w:lineRule="atLeast"/>
        <w:rPr>
          <w:color w:val="000000" w:themeColor="text1"/>
          <w:sz w:val="24"/>
          <w:szCs w:val="24"/>
          <w:lang w:eastAsia="ja-JP"/>
        </w:rPr>
      </w:pPr>
      <w:r w:rsidRPr="001C10B5">
        <w:rPr>
          <w:rFonts w:hint="eastAsia"/>
          <w:color w:val="000000" w:themeColor="text1"/>
          <w:sz w:val="24"/>
          <w:szCs w:val="24"/>
          <w:lang w:eastAsia="ja-JP"/>
        </w:rPr>
        <w:t>備考</w:t>
      </w:r>
      <w:r w:rsidR="001C10B5">
        <w:rPr>
          <w:rFonts w:hint="eastAsia"/>
          <w:color w:val="000000" w:themeColor="text1"/>
          <w:sz w:val="24"/>
          <w:szCs w:val="24"/>
          <w:lang w:eastAsia="ja-JP"/>
        </w:rPr>
        <w:t xml:space="preserve">　</w:t>
      </w:r>
      <w:r w:rsidR="004C04D9">
        <w:rPr>
          <w:rFonts w:hint="eastAsia"/>
          <w:color w:val="000000" w:themeColor="text1"/>
          <w:sz w:val="24"/>
          <w:szCs w:val="24"/>
          <w:lang w:eastAsia="ja-JP"/>
        </w:rPr>
        <w:t>１　この用紙の大きさは、日本産業</w:t>
      </w:r>
      <w:r w:rsidRPr="001C10B5">
        <w:rPr>
          <w:rFonts w:hint="eastAsia"/>
          <w:color w:val="000000" w:themeColor="text1"/>
          <w:sz w:val="24"/>
          <w:szCs w:val="24"/>
          <w:lang w:eastAsia="ja-JP"/>
        </w:rPr>
        <w:t>規格Ａ４とすること。</w:t>
      </w:r>
    </w:p>
    <w:p w14:paraId="20EF5360" w14:textId="34C091C4" w:rsidR="001C10B5" w:rsidRDefault="001C10B5" w:rsidP="001C10B5">
      <w:pPr>
        <w:tabs>
          <w:tab w:val="left" w:pos="5018"/>
        </w:tabs>
        <w:spacing w:after="0" w:line="0" w:lineRule="atLeast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 xml:space="preserve">　　　</w:t>
      </w:r>
      <w:r w:rsidR="000974A8" w:rsidRPr="001C10B5">
        <w:rPr>
          <w:rFonts w:hint="eastAsia"/>
          <w:color w:val="000000" w:themeColor="text1"/>
          <w:sz w:val="24"/>
          <w:szCs w:val="24"/>
          <w:lang w:eastAsia="ja-JP"/>
        </w:rPr>
        <w:t xml:space="preserve">２　</w:t>
      </w:r>
      <w:r w:rsidRPr="001C10B5">
        <w:rPr>
          <w:rFonts w:hint="eastAsia"/>
          <w:color w:val="000000" w:themeColor="text1"/>
          <w:sz w:val="24"/>
          <w:szCs w:val="24"/>
          <w:lang w:eastAsia="ja-JP"/>
        </w:rPr>
        <w:t>該当する</w:t>
      </w:r>
      <w:r w:rsidR="007D04F8" w:rsidRPr="001C10B5">
        <w:rPr>
          <w:rFonts w:hint="eastAsia"/>
          <w:color w:val="000000" w:themeColor="text1"/>
          <w:sz w:val="24"/>
          <w:szCs w:val="24"/>
          <w:lang w:eastAsia="ja-JP"/>
        </w:rPr>
        <w:t>□にチェックを入れること。</w:t>
      </w:r>
    </w:p>
    <w:p w14:paraId="6F04F7F9" w14:textId="77777777" w:rsidR="00E0727E" w:rsidRDefault="001C10B5" w:rsidP="00E0727E">
      <w:pPr>
        <w:tabs>
          <w:tab w:val="left" w:pos="5018"/>
        </w:tabs>
        <w:spacing w:after="0" w:line="0" w:lineRule="atLeast"/>
        <w:ind w:left="960" w:hangingChars="400" w:hanging="960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 xml:space="preserve">　　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 xml:space="preserve">  </w:t>
      </w:r>
      <w:r w:rsidR="00192F0F" w:rsidRPr="001C10B5">
        <w:rPr>
          <w:rFonts w:hint="eastAsia"/>
          <w:color w:val="000000" w:themeColor="text1"/>
          <w:sz w:val="24"/>
          <w:szCs w:val="24"/>
          <w:lang w:eastAsia="ja-JP"/>
        </w:rPr>
        <w:t>３</w:t>
      </w:r>
      <w:r w:rsidR="00192F0F" w:rsidRPr="001C10B5">
        <w:rPr>
          <w:color w:val="000000" w:themeColor="text1"/>
          <w:sz w:val="24"/>
          <w:szCs w:val="24"/>
          <w:lang w:eastAsia="ja-JP"/>
        </w:rPr>
        <w:t xml:space="preserve">　</w:t>
      </w:r>
      <w:r w:rsidR="000106F5" w:rsidRPr="001C10B5">
        <w:rPr>
          <w:rFonts w:hint="eastAsia"/>
          <w:color w:val="000000" w:themeColor="text1"/>
          <w:sz w:val="24"/>
          <w:szCs w:val="24"/>
          <w:lang w:eastAsia="ja-JP"/>
        </w:rPr>
        <w:t>住宅宿泊事業法（平成</w:t>
      </w:r>
      <w:r w:rsidR="00DC3127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２９</w:t>
      </w:r>
      <w:r w:rsidR="000106F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年法律第</w:t>
      </w:r>
      <w:r w:rsidR="00DC3127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６５</w:t>
      </w:r>
      <w:r w:rsidR="000106F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号）第３条第１項又は第４項の規定による届出</w:t>
      </w:r>
      <w:r w:rsidR="007205E6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書</w:t>
      </w:r>
      <w:r w:rsidR="000106F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又は当該届出</w:t>
      </w:r>
      <w:r w:rsidR="007205E6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書</w:t>
      </w:r>
      <w:r w:rsidR="000106F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に添付することを予定している書類</w:t>
      </w:r>
      <w:r w:rsidR="00742CDB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を</w:t>
      </w:r>
      <w:r w:rsidR="00853B1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確認</w:t>
      </w:r>
      <w:r w:rsidR="00742CDB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する</w:t>
      </w:r>
      <w:r w:rsidR="00742CDB" w:rsidRPr="001C10B5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>場合</w:t>
      </w:r>
      <w:r w:rsidR="00853B15" w:rsidRPr="001C10B5">
        <w:rPr>
          <w:rFonts w:asciiTheme="minorEastAsia" w:hAnsiTheme="minorEastAsia"/>
          <w:color w:val="000000" w:themeColor="text1"/>
          <w:sz w:val="24"/>
          <w:szCs w:val="24"/>
          <w:lang w:eastAsia="ja-JP"/>
        </w:rPr>
        <w:t>や当該書類の</w:t>
      </w:r>
      <w:r w:rsidR="000106F5" w:rsidRPr="001C10B5">
        <w:rPr>
          <w:rFonts w:asciiTheme="minorEastAsia" w:hAnsiTheme="minorEastAsia" w:hint="eastAsia"/>
          <w:color w:val="000000" w:themeColor="text1"/>
          <w:sz w:val="24"/>
          <w:szCs w:val="24"/>
          <w:lang w:eastAsia="ja-JP"/>
        </w:rPr>
        <w:t>写しの提出を求める場合があります。</w:t>
      </w:r>
    </w:p>
    <w:p w14:paraId="2635FB18" w14:textId="470C3565" w:rsidR="000974A8" w:rsidRPr="009008E7" w:rsidRDefault="00E0727E" w:rsidP="009008E7">
      <w:pPr>
        <w:tabs>
          <w:tab w:val="left" w:pos="5018"/>
        </w:tabs>
        <w:spacing w:after="0" w:line="0" w:lineRule="atLeast"/>
        <w:ind w:left="960" w:hangingChars="400" w:hanging="960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 xml:space="preserve">　　　</w:t>
      </w:r>
      <w:r w:rsidR="00204CF7" w:rsidRPr="001C10B5">
        <w:rPr>
          <w:rFonts w:hint="eastAsia"/>
          <w:color w:val="000000" w:themeColor="text1"/>
          <w:sz w:val="24"/>
          <w:szCs w:val="24"/>
          <w:lang w:eastAsia="ja-JP"/>
        </w:rPr>
        <w:t>４</w:t>
      </w:r>
      <w:r w:rsidR="007D04F8" w:rsidRPr="001C10B5">
        <w:rPr>
          <w:rFonts w:hint="eastAsia"/>
          <w:color w:val="000000" w:themeColor="text1"/>
          <w:sz w:val="24"/>
          <w:szCs w:val="24"/>
          <w:lang w:eastAsia="ja-JP"/>
        </w:rPr>
        <w:t xml:space="preserve">　</w:t>
      </w:r>
      <w:r w:rsidR="000974A8" w:rsidRPr="001C10B5">
        <w:rPr>
          <w:rFonts w:hint="eastAsia"/>
          <w:color w:val="000000" w:themeColor="text1"/>
          <w:sz w:val="24"/>
          <w:szCs w:val="24"/>
          <w:lang w:eastAsia="ja-JP"/>
        </w:rPr>
        <w:t>※印の欄は、記入しないこと。</w:t>
      </w:r>
    </w:p>
    <w:sectPr w:rsidR="000974A8" w:rsidRPr="009008E7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16FEC" w14:textId="77777777" w:rsidR="00FD6C08" w:rsidRDefault="00FD6C08" w:rsidP="00E03D14">
      <w:pPr>
        <w:spacing w:after="0" w:line="240" w:lineRule="auto"/>
      </w:pPr>
      <w:r>
        <w:separator/>
      </w:r>
    </w:p>
  </w:endnote>
  <w:endnote w:type="continuationSeparator" w:id="0">
    <w:p w14:paraId="44348802" w14:textId="77777777" w:rsidR="00FD6C08" w:rsidRDefault="00FD6C0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C71E3" w14:textId="77777777" w:rsidR="00FD6C08" w:rsidRDefault="00FD6C08" w:rsidP="00E03D14">
      <w:pPr>
        <w:spacing w:after="0" w:line="240" w:lineRule="auto"/>
      </w:pPr>
      <w:r>
        <w:separator/>
      </w:r>
    </w:p>
  </w:footnote>
  <w:footnote w:type="continuationSeparator" w:id="0">
    <w:p w14:paraId="3691C513" w14:textId="77777777" w:rsidR="00FD6C08" w:rsidRDefault="00FD6C0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0B5"/>
    <w:rsid w:val="001C1204"/>
    <w:rsid w:val="001C402E"/>
    <w:rsid w:val="001C4402"/>
    <w:rsid w:val="00204CF7"/>
    <w:rsid w:val="002138BA"/>
    <w:rsid w:val="00221E87"/>
    <w:rsid w:val="00235D0D"/>
    <w:rsid w:val="002510EF"/>
    <w:rsid w:val="002560DD"/>
    <w:rsid w:val="00271F71"/>
    <w:rsid w:val="002A03E4"/>
    <w:rsid w:val="00323140"/>
    <w:rsid w:val="00324A64"/>
    <w:rsid w:val="00331778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471F2"/>
    <w:rsid w:val="00460397"/>
    <w:rsid w:val="00465C05"/>
    <w:rsid w:val="0047446E"/>
    <w:rsid w:val="00490BE6"/>
    <w:rsid w:val="004C04D9"/>
    <w:rsid w:val="004C1011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04E"/>
    <w:rsid w:val="00726633"/>
    <w:rsid w:val="007325DB"/>
    <w:rsid w:val="00732DCA"/>
    <w:rsid w:val="00735647"/>
    <w:rsid w:val="00742CDB"/>
    <w:rsid w:val="00746E83"/>
    <w:rsid w:val="00752F35"/>
    <w:rsid w:val="0075417E"/>
    <w:rsid w:val="00797494"/>
    <w:rsid w:val="007D04F8"/>
    <w:rsid w:val="007D1C22"/>
    <w:rsid w:val="00803958"/>
    <w:rsid w:val="00803E5A"/>
    <w:rsid w:val="008200F8"/>
    <w:rsid w:val="0083538B"/>
    <w:rsid w:val="00847441"/>
    <w:rsid w:val="008508E5"/>
    <w:rsid w:val="00853B15"/>
    <w:rsid w:val="008548B6"/>
    <w:rsid w:val="0086487B"/>
    <w:rsid w:val="00893AD0"/>
    <w:rsid w:val="008A34A3"/>
    <w:rsid w:val="008A46EF"/>
    <w:rsid w:val="008A5AC6"/>
    <w:rsid w:val="008C4F51"/>
    <w:rsid w:val="008E0479"/>
    <w:rsid w:val="008F0192"/>
    <w:rsid w:val="008F670F"/>
    <w:rsid w:val="008F7D95"/>
    <w:rsid w:val="009008E7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B3E9B"/>
    <w:rsid w:val="009D08A5"/>
    <w:rsid w:val="009E0D5E"/>
    <w:rsid w:val="009F3094"/>
    <w:rsid w:val="00A23574"/>
    <w:rsid w:val="00A31B50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D4671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03A6C"/>
    <w:rsid w:val="00D2333C"/>
    <w:rsid w:val="00D34AF4"/>
    <w:rsid w:val="00D46261"/>
    <w:rsid w:val="00D51985"/>
    <w:rsid w:val="00D570DC"/>
    <w:rsid w:val="00D839D8"/>
    <w:rsid w:val="00D93E0D"/>
    <w:rsid w:val="00D93EC0"/>
    <w:rsid w:val="00DC3127"/>
    <w:rsid w:val="00DC3526"/>
    <w:rsid w:val="00DE3A4C"/>
    <w:rsid w:val="00E001AA"/>
    <w:rsid w:val="00E03D14"/>
    <w:rsid w:val="00E0727E"/>
    <w:rsid w:val="00E23C5E"/>
    <w:rsid w:val="00E25155"/>
    <w:rsid w:val="00E27900"/>
    <w:rsid w:val="00E34755"/>
    <w:rsid w:val="00E540A3"/>
    <w:rsid w:val="00E603B7"/>
    <w:rsid w:val="00E60F21"/>
    <w:rsid w:val="00E82FDB"/>
    <w:rsid w:val="00E90418"/>
    <w:rsid w:val="00EA6DA6"/>
    <w:rsid w:val="00EB6306"/>
    <w:rsid w:val="00EC24C1"/>
    <w:rsid w:val="00ED004E"/>
    <w:rsid w:val="00ED183F"/>
    <w:rsid w:val="00F20454"/>
    <w:rsid w:val="00F302DD"/>
    <w:rsid w:val="00F411CA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6C08"/>
    <w:rsid w:val="00FD7595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F723818-4171-467F-B680-A66EFA84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D619D-DFA1-4ED4-BBC4-222EA777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沼南消防署１４</cp:lastModifiedBy>
  <cp:revision>2</cp:revision>
  <cp:lastPrinted>2019-01-04T06:16:00Z</cp:lastPrinted>
  <dcterms:created xsi:type="dcterms:W3CDTF">2024-02-14T03:26:00Z</dcterms:created>
  <dcterms:modified xsi:type="dcterms:W3CDTF">2024-02-14T03:26:00Z</dcterms:modified>
</cp:coreProperties>
</file>