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21" w:rsidRDefault="001E4121">
      <w:pPr>
        <w:jc w:val="center"/>
        <w:rPr>
          <w:rFonts w:hint="eastAsia"/>
        </w:rPr>
      </w:pPr>
      <w:r>
        <w:rPr>
          <w:rFonts w:hint="eastAsia"/>
        </w:rPr>
        <w:t>公　文　書　開　示　請　求　書</w:t>
      </w:r>
    </w:p>
    <w:p w:rsidR="001E4121" w:rsidRDefault="001E4121">
      <w:pPr>
        <w:pStyle w:val="a6"/>
        <w:tabs>
          <w:tab w:val="clear" w:pos="4252"/>
          <w:tab w:val="clear" w:pos="8504"/>
        </w:tabs>
        <w:snapToGrid/>
        <w:rPr>
          <w:rFonts w:hint="eastAsia"/>
        </w:rPr>
      </w:pPr>
    </w:p>
    <w:p w:rsidR="001E4121" w:rsidRDefault="00513285">
      <w:pPr>
        <w:ind w:right="540"/>
        <w:jc w:val="right"/>
        <w:rPr>
          <w:rFonts w:hint="eastAsia"/>
        </w:rPr>
      </w:pPr>
      <w:r>
        <w:rPr>
          <w:rFonts w:hint="eastAsia"/>
        </w:rPr>
        <w:t>令和</w:t>
      </w:r>
      <w:r w:rsidR="00EE3F92">
        <w:rPr>
          <w:rFonts w:hint="eastAsia"/>
        </w:rPr>
        <w:t xml:space="preserve">　　</w:t>
      </w:r>
      <w:r w:rsidR="001E4121">
        <w:rPr>
          <w:rFonts w:hint="eastAsia"/>
        </w:rPr>
        <w:t>年</w:t>
      </w:r>
      <w:r w:rsidR="00EE3F92">
        <w:rPr>
          <w:rFonts w:hint="eastAsia"/>
        </w:rPr>
        <w:t xml:space="preserve">　　</w:t>
      </w:r>
      <w:r w:rsidR="001E4121">
        <w:rPr>
          <w:rFonts w:hint="eastAsia"/>
        </w:rPr>
        <w:t>月</w:t>
      </w:r>
      <w:r w:rsidR="00EE3F92">
        <w:rPr>
          <w:rFonts w:hint="eastAsia"/>
        </w:rPr>
        <w:t xml:space="preserve">　　</w:t>
      </w:r>
      <w:r w:rsidR="001E4121">
        <w:rPr>
          <w:rFonts w:hint="eastAsia"/>
        </w:rPr>
        <w:t>日</w:t>
      </w:r>
    </w:p>
    <w:p w:rsidR="001E4121" w:rsidRDefault="001E4121">
      <w:pPr>
        <w:ind w:right="540"/>
        <w:sectPr w:rsidR="001E4121" w:rsidSect="001906D2">
          <w:headerReference w:type="default" r:id="rId7"/>
          <w:footerReference w:type="default" r:id="rId8"/>
          <w:type w:val="continuous"/>
          <w:pgSz w:w="11906" w:h="16838"/>
          <w:pgMar w:top="1701" w:right="851" w:bottom="567" w:left="851" w:header="567" w:footer="567" w:gutter="0"/>
          <w:pgNumType w:fmt="numberInDash" w:start="213"/>
          <w:cols w:space="720"/>
          <w:docGrid w:linePitch="424" w:charSpace="12765"/>
        </w:sect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3"/>
        <w:gridCol w:w="5753"/>
      </w:tblGrid>
      <w:tr w:rsidR="001E412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4121" w:rsidRDefault="001E412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市　　　　　長</w:t>
            </w:r>
          </w:p>
          <w:p w:rsidR="001E4121" w:rsidRDefault="001E412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教 育 委 員 会</w:t>
            </w:r>
          </w:p>
          <w:p w:rsidR="001E4121" w:rsidRDefault="001E412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選挙管理委員会</w:t>
            </w:r>
          </w:p>
          <w:p w:rsidR="001E4121" w:rsidRDefault="001E412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監　査　委　員</w:t>
            </w:r>
          </w:p>
          <w:p w:rsidR="001E4121" w:rsidRDefault="001E4121">
            <w:pPr>
              <w:rPr>
                <w:rFonts w:ascii="ＭＳ 明朝" w:hAnsi="ＭＳ 明朝" w:hint="eastAsia"/>
                <w:spacing w:val="-24"/>
              </w:rPr>
            </w:pPr>
            <w:r>
              <w:rPr>
                <w:rFonts w:ascii="ＭＳ 明朝" w:hAnsi="ＭＳ 明朝" w:hint="eastAsia"/>
              </w:rPr>
              <w:t xml:space="preserve">　農 業 委 員 会　　</w:t>
            </w:r>
            <w:r w:rsidR="00490565">
              <w:rPr>
                <w:rFonts w:ascii="ＭＳ 明朝" w:hAnsi="ＭＳ 明朝" w:hint="eastAsia"/>
                <w:spacing w:val="-24"/>
              </w:rPr>
              <w:t>宛</w:t>
            </w:r>
          </w:p>
          <w:p w:rsidR="001E4121" w:rsidRDefault="001E4121">
            <w:pPr>
              <w:rPr>
                <w:w w:val="64"/>
                <w:sz w:val="21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w w:val="64"/>
              </w:rPr>
              <w:t>固定資産評価審査委員会</w:t>
            </w:r>
          </w:p>
          <w:p w:rsidR="001E4121" w:rsidRDefault="001E4121">
            <w:r>
              <w:rPr>
                <w:rFonts w:hint="eastAsia"/>
              </w:rPr>
              <w:t xml:space="preserve">　</w:t>
            </w:r>
            <w:r w:rsidR="00682A61" w:rsidRPr="00B23AB2">
              <w:rPr>
                <w:rFonts w:hint="eastAsia"/>
                <w:spacing w:val="2"/>
                <w:w w:val="79"/>
                <w:kern w:val="0"/>
                <w:fitText w:val="1710" w:id="-1217681664"/>
              </w:rPr>
              <w:t>上下</w:t>
            </w:r>
            <w:r w:rsidRPr="00B23AB2">
              <w:rPr>
                <w:rFonts w:hint="eastAsia"/>
                <w:spacing w:val="2"/>
                <w:w w:val="79"/>
                <w:kern w:val="0"/>
                <w:fitText w:val="1710" w:id="-1217681664"/>
              </w:rPr>
              <w:t>水道事業管理</w:t>
            </w:r>
            <w:r w:rsidRPr="00B23AB2">
              <w:rPr>
                <w:rFonts w:hint="eastAsia"/>
                <w:spacing w:val="-7"/>
                <w:w w:val="79"/>
                <w:kern w:val="0"/>
                <w:fitText w:val="1710" w:id="-1217681664"/>
              </w:rPr>
              <w:t>者</w:t>
            </w:r>
          </w:p>
          <w:p w:rsidR="001E4121" w:rsidRDefault="001E4121">
            <w:pPr>
              <w:pStyle w:val="a6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消　　防　　長</w:t>
            </w:r>
          </w:p>
          <w:p w:rsidR="001E4121" w:rsidRDefault="001E41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議　　　　　会</w:t>
            </w:r>
            <w:bookmarkStart w:id="0" w:name="_GoBack"/>
            <w:bookmarkEnd w:id="0"/>
          </w:p>
          <w:p w:rsidR="001E4121" w:rsidRDefault="001E4121">
            <w:pPr>
              <w:rPr>
                <w:rFonts w:hint="eastAsia"/>
                <w:w w:val="66"/>
                <w:sz w:val="22"/>
              </w:rPr>
            </w:pPr>
            <w:r>
              <w:rPr>
                <w:rFonts w:hint="eastAsia"/>
                <w:w w:val="66"/>
                <w:sz w:val="22"/>
              </w:rPr>
              <w:t>※</w:t>
            </w:r>
            <w:r>
              <w:rPr>
                <w:rFonts w:hint="eastAsia"/>
                <w:w w:val="66"/>
                <w:sz w:val="22"/>
              </w:rPr>
              <w:t xml:space="preserve"> </w:t>
            </w:r>
            <w:r>
              <w:rPr>
                <w:rFonts w:hint="eastAsia"/>
                <w:w w:val="66"/>
                <w:sz w:val="22"/>
              </w:rPr>
              <w:t>開示を請求する機関（１機関）を，</w:t>
            </w:r>
          </w:p>
          <w:p w:rsidR="001E4121" w:rsidRDefault="001E4121">
            <w:pPr>
              <w:rPr>
                <w:rFonts w:hint="eastAsia"/>
                <w:sz w:val="20"/>
              </w:rPr>
            </w:pPr>
            <w:r>
              <w:rPr>
                <w:rFonts w:hint="eastAsia"/>
                <w:w w:val="66"/>
                <w:sz w:val="22"/>
              </w:rPr>
              <w:t>○印で囲んでください。</w:t>
            </w:r>
          </w:p>
          <w:p w:rsidR="001E4121" w:rsidRDefault="001E4121">
            <w:pPr>
              <w:ind w:left="390" w:firstLine="214"/>
              <w:rPr>
                <w:rFonts w:hint="eastAsia"/>
                <w:w w:val="64"/>
                <w:sz w:val="21"/>
              </w:rPr>
            </w:pPr>
          </w:p>
        </w:tc>
        <w:tc>
          <w:tcPr>
            <w:tcW w:w="5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121" w:rsidRDefault="001E4121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</w:rPr>
              <w:t>請求者記載欄</w:t>
            </w:r>
          </w:p>
        </w:tc>
      </w:tr>
      <w:tr w:rsidR="001E4121" w:rsidTr="00197A0A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42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E4121" w:rsidRDefault="001E4121">
            <w:pPr>
              <w:ind w:left="390" w:firstLine="214"/>
              <w:rPr>
                <w:rFonts w:hint="eastAsia"/>
                <w:sz w:val="21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121" w:rsidRDefault="001E41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住所　〒　　</w:t>
            </w:r>
            <w:r w:rsidR="00EE3F9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－</w:t>
            </w:r>
            <w:r w:rsidR="00EE3F92">
              <w:rPr>
                <w:rFonts w:hint="eastAsia"/>
              </w:rPr>
              <w:t xml:space="preserve">　　　　</w:t>
            </w:r>
          </w:p>
          <w:p w:rsidR="001E4121" w:rsidRDefault="001E41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="00EE3F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市・区</w:t>
            </w:r>
          </w:p>
          <w:p w:rsidR="001E4121" w:rsidRDefault="001E41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町・村</w:t>
            </w:r>
          </w:p>
          <w:p w:rsidR="00197A0A" w:rsidRDefault="00197A0A">
            <w:pPr>
              <w:rPr>
                <w:rFonts w:hint="eastAsia"/>
              </w:rPr>
            </w:pPr>
          </w:p>
          <w:p w:rsidR="00197A0A" w:rsidRDefault="00197A0A">
            <w:pPr>
              <w:rPr>
                <w:rFonts w:hint="eastAsia"/>
                <w:sz w:val="21"/>
              </w:rPr>
            </w:pPr>
          </w:p>
        </w:tc>
      </w:tr>
      <w:tr w:rsidR="001E4121" w:rsidTr="00197A0A">
        <w:tblPrEx>
          <w:tblCellMar>
            <w:top w:w="0" w:type="dxa"/>
            <w:bottom w:w="0" w:type="dxa"/>
          </w:tblCellMar>
        </w:tblPrEx>
        <w:trPr>
          <w:trHeight w:val="1355"/>
        </w:trPr>
        <w:tc>
          <w:tcPr>
            <w:tcW w:w="42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E4121" w:rsidRDefault="001E4121">
            <w:pPr>
              <w:ind w:left="390" w:firstLine="214"/>
              <w:rPr>
                <w:rFonts w:hint="eastAsia"/>
                <w:sz w:val="21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121" w:rsidRDefault="001E41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  <w:p w:rsidR="001E4121" w:rsidRDefault="001E4121" w:rsidP="00EE3F92">
            <w:pPr>
              <w:rPr>
                <w:rFonts w:hint="eastAsia"/>
              </w:rPr>
            </w:pPr>
          </w:p>
          <w:p w:rsidR="001E4121" w:rsidRDefault="001E4121">
            <w:pPr>
              <w:rPr>
                <w:rFonts w:hint="eastAsia"/>
              </w:rPr>
            </w:pPr>
          </w:p>
          <w:p w:rsidR="001E4121" w:rsidRDefault="001E4121">
            <w:pPr>
              <w:ind w:left="52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法人その他の団体は，事務所（事業所）の所在地・名称及び代表者の肩書き及び氏名を記載してください。</w:t>
            </w:r>
          </w:p>
        </w:tc>
      </w:tr>
      <w:tr w:rsidR="00197A0A" w:rsidTr="008171DC">
        <w:tblPrEx>
          <w:tblCellMar>
            <w:top w:w="0" w:type="dxa"/>
            <w:bottom w:w="0" w:type="dxa"/>
          </w:tblCellMar>
        </w:tblPrEx>
        <w:trPr>
          <w:trHeight w:val="1490"/>
        </w:trPr>
        <w:tc>
          <w:tcPr>
            <w:tcW w:w="42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97A0A" w:rsidRDefault="00197A0A">
            <w:pPr>
              <w:ind w:left="390" w:firstLine="214"/>
              <w:rPr>
                <w:rFonts w:hint="eastAsia"/>
                <w:sz w:val="21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A0A" w:rsidRPr="006271C8" w:rsidRDefault="00197A0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6271C8">
              <w:rPr>
                <w:rFonts w:hint="eastAsia"/>
              </w:rPr>
              <w:t>（市内に在学・在勤のかた）</w:t>
            </w:r>
          </w:p>
          <w:p w:rsidR="00197A0A" w:rsidRPr="006271C8" w:rsidRDefault="00B41E42" w:rsidP="008171D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6271C8">
              <w:rPr>
                <w:rFonts w:hint="eastAsia"/>
              </w:rPr>
              <w:t>学校</w:t>
            </w:r>
            <w:r w:rsidR="00197A0A" w:rsidRPr="006271C8">
              <w:rPr>
                <w:rFonts w:hint="eastAsia"/>
              </w:rPr>
              <w:t>又は</w:t>
            </w:r>
            <w:r w:rsidRPr="006271C8">
              <w:rPr>
                <w:rFonts w:hint="eastAsia"/>
              </w:rPr>
              <w:t>勤務</w:t>
            </w:r>
            <w:r w:rsidR="008171DC" w:rsidRPr="006271C8">
              <w:rPr>
                <w:rFonts w:hint="eastAsia"/>
              </w:rPr>
              <w:t>先の所在地及び名称</w:t>
            </w:r>
          </w:p>
          <w:p w:rsidR="008171DC" w:rsidRPr="006271C8" w:rsidRDefault="008171DC" w:rsidP="008171D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:rsidR="008171DC" w:rsidRPr="006271C8" w:rsidRDefault="008171DC" w:rsidP="008171DC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100" w:firstLine="240"/>
              <w:rPr>
                <w:rFonts w:hint="eastAsia"/>
              </w:rPr>
            </w:pPr>
            <w:r w:rsidRPr="006271C8">
              <w:rPr>
                <w:rFonts w:hint="eastAsia"/>
              </w:rPr>
              <w:t>所在地：柏市</w:t>
            </w:r>
          </w:p>
          <w:p w:rsidR="008171DC" w:rsidRPr="008171DC" w:rsidRDefault="008171DC" w:rsidP="008171DC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100" w:firstLine="240"/>
              <w:rPr>
                <w:rFonts w:hint="eastAsia"/>
                <w:color w:val="FF0000"/>
              </w:rPr>
            </w:pPr>
            <w:r w:rsidRPr="006271C8">
              <w:rPr>
                <w:rFonts w:hint="eastAsia"/>
              </w:rPr>
              <w:t>名称：</w:t>
            </w:r>
          </w:p>
        </w:tc>
      </w:tr>
      <w:tr w:rsidR="001E4121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4213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1E4121" w:rsidRDefault="001E4121">
            <w:pPr>
              <w:rPr>
                <w:rFonts w:hint="eastAsia"/>
                <w:sz w:val="21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121" w:rsidRDefault="001E4121">
            <w:pPr>
              <w:rPr>
                <w:rFonts w:hint="eastAsia"/>
              </w:rPr>
            </w:pPr>
            <w:r>
              <w:rPr>
                <w:rFonts w:hint="eastAsia"/>
              </w:rPr>
              <w:t>連絡先（電話番号）</w:t>
            </w:r>
          </w:p>
          <w:p w:rsidR="001E4121" w:rsidRDefault="001E4121" w:rsidP="00EE3F92">
            <w:pPr>
              <w:ind w:right="87" w:firstLineChars="400" w:firstLine="960"/>
              <w:rPr>
                <w:rFonts w:hint="eastAsia"/>
              </w:rPr>
            </w:pPr>
          </w:p>
          <w:p w:rsidR="001E4121" w:rsidRDefault="001E412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（担当者の氏名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  <w:p w:rsidR="001E4121" w:rsidRDefault="001E4121">
            <w:pPr>
              <w:ind w:firstLineChars="100" w:firstLine="20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法人その他の団体は，記載してください。</w:t>
            </w:r>
          </w:p>
        </w:tc>
      </w:tr>
    </w:tbl>
    <w:p w:rsidR="001E4121" w:rsidRDefault="001E4121"/>
    <w:p w:rsidR="001E4121" w:rsidRDefault="001E4121">
      <w:pPr>
        <w:rPr>
          <w:rFonts w:hint="eastAsia"/>
        </w:rPr>
      </w:pPr>
      <w:r>
        <w:rPr>
          <w:rFonts w:hint="eastAsia"/>
        </w:rPr>
        <w:t xml:space="preserve">　　柏市情報公開条例第５条の規定により，次のとおり公文書の開示を請求します。</w:t>
      </w: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8003"/>
      </w:tblGrid>
      <w:tr w:rsidR="00BD324D" w:rsidTr="00BD324D">
        <w:tblPrEx>
          <w:tblCellMar>
            <w:top w:w="0" w:type="dxa"/>
            <w:bottom w:w="0" w:type="dxa"/>
          </w:tblCellMar>
        </w:tblPrEx>
        <w:trPr>
          <w:trHeight w:val="1364"/>
        </w:trPr>
        <w:tc>
          <w:tcPr>
            <w:tcW w:w="1963" w:type="dxa"/>
            <w:vMerge w:val="restart"/>
            <w:vAlign w:val="center"/>
          </w:tcPr>
          <w:p w:rsidR="00BD324D" w:rsidRDefault="00BD324D">
            <w:pPr>
              <w:jc w:val="left"/>
              <w:rPr>
                <w:rFonts w:eastAsia="ＭＳ ゴシック" w:hint="eastAsia"/>
                <w:snapToGrid w:val="0"/>
              </w:rPr>
            </w:pPr>
            <w:r>
              <w:rPr>
                <w:rFonts w:eastAsia="ＭＳ ゴシック" w:hint="eastAsia"/>
              </w:rPr>
              <w:t>開示を請求</w:t>
            </w:r>
            <w:r>
              <w:rPr>
                <w:rFonts w:eastAsia="ＭＳ ゴシック" w:hint="eastAsia"/>
                <w:snapToGrid w:val="0"/>
              </w:rPr>
              <w:t>する公文書</w:t>
            </w:r>
          </w:p>
          <w:p w:rsidR="00BD324D" w:rsidRDefault="00BD324D">
            <w:pPr>
              <w:jc w:val="left"/>
              <w:rPr>
                <w:rFonts w:eastAsia="ＭＳ ゴシック" w:hint="eastAsia"/>
                <w:snapToGrid w:val="0"/>
              </w:rPr>
            </w:pPr>
          </w:p>
          <w:p w:rsidR="00BD324D" w:rsidRDefault="00BD324D">
            <w:pPr>
              <w:jc w:val="left"/>
              <w:rPr>
                <w:rFonts w:ascii="ＭＳ ゴシック" w:eastAsia="ＭＳ ゴシック" w:hAnsi="ＭＳ ゴシック" w:hint="eastAsia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※</w:t>
            </w:r>
            <w:r>
              <w:rPr>
                <w:rFonts w:ascii="ＭＳ ゴシック" w:eastAsia="ＭＳ ゴシック" w:hAnsi="ＭＳ ゴシック" w:hint="eastAsia"/>
                <w:w w:val="66"/>
                <w:sz w:val="22"/>
              </w:rPr>
              <w:t>公文書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の件名又は知りたいと思う事項について，具体的に記載してください。</w:t>
            </w:r>
          </w:p>
        </w:tc>
        <w:tc>
          <w:tcPr>
            <w:tcW w:w="8003" w:type="dxa"/>
          </w:tcPr>
          <w:p w:rsidR="00BD324D" w:rsidRDefault="00BD324D">
            <w:pPr>
              <w:ind w:hanging="99"/>
              <w:rPr>
                <w:rFonts w:hint="eastAsia"/>
                <w:sz w:val="20"/>
              </w:rPr>
            </w:pPr>
          </w:p>
          <w:p w:rsidR="00BD324D" w:rsidRDefault="00BD324D" w:rsidP="00EE3F92">
            <w:pPr>
              <w:rPr>
                <w:rFonts w:hint="eastAsia"/>
                <w:sz w:val="20"/>
              </w:rPr>
            </w:pPr>
          </w:p>
        </w:tc>
      </w:tr>
      <w:tr w:rsidR="00BD324D" w:rsidTr="00BD324D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963" w:type="dxa"/>
            <w:vMerge/>
            <w:vAlign w:val="center"/>
          </w:tcPr>
          <w:p w:rsidR="00BD324D" w:rsidRDefault="00BD324D">
            <w:pPr>
              <w:jc w:val="left"/>
              <w:rPr>
                <w:rFonts w:eastAsia="ＭＳ ゴシック" w:hint="eastAsia"/>
              </w:rPr>
            </w:pPr>
          </w:p>
        </w:tc>
        <w:tc>
          <w:tcPr>
            <w:tcW w:w="8003" w:type="dxa"/>
          </w:tcPr>
          <w:p w:rsidR="00BD324D" w:rsidRPr="00BD324D" w:rsidRDefault="00BD324D" w:rsidP="00BD324D">
            <w:pPr>
              <w:tabs>
                <w:tab w:val="left" w:pos="52"/>
              </w:tabs>
              <w:rPr>
                <w:rFonts w:hint="eastAsia"/>
              </w:rPr>
            </w:pPr>
            <w:r w:rsidRPr="00BD324D">
              <w:rPr>
                <w:rFonts w:hint="eastAsia"/>
              </w:rPr>
              <w:t>※金入り設計書の場合：□</w:t>
            </w:r>
            <w:r w:rsidRPr="00BD324D">
              <w:rPr>
                <w:rFonts w:hint="eastAsia"/>
              </w:rPr>
              <w:t xml:space="preserve"> </w:t>
            </w:r>
            <w:r w:rsidRPr="00BD324D">
              <w:rPr>
                <w:rFonts w:hint="eastAsia"/>
              </w:rPr>
              <w:t>決裁欄の押印があるもの（紙文書）</w:t>
            </w:r>
          </w:p>
          <w:p w:rsidR="00BD324D" w:rsidRPr="00BD324D" w:rsidRDefault="00BD324D" w:rsidP="00BD324D">
            <w:pPr>
              <w:tabs>
                <w:tab w:val="left" w:pos="52"/>
              </w:tabs>
              <w:ind w:firstLineChars="1100" w:firstLine="2640"/>
              <w:rPr>
                <w:rFonts w:hint="eastAsia"/>
              </w:rPr>
            </w:pPr>
            <w:r w:rsidRPr="00BD324D">
              <w:rPr>
                <w:rFonts w:hint="eastAsia"/>
              </w:rPr>
              <w:t>□</w:t>
            </w:r>
            <w:r w:rsidRPr="00BD324D">
              <w:rPr>
                <w:rFonts w:hint="eastAsia"/>
              </w:rPr>
              <w:t xml:space="preserve"> </w:t>
            </w:r>
            <w:r w:rsidRPr="00BD324D">
              <w:rPr>
                <w:rFonts w:hint="eastAsia"/>
              </w:rPr>
              <w:t>決裁欄の押印がないもの（ＰＤＦ）</w:t>
            </w:r>
          </w:p>
          <w:p w:rsidR="00BD324D" w:rsidRDefault="00BD324D" w:rsidP="00C53B0B">
            <w:pPr>
              <w:ind w:hanging="99"/>
              <w:rPr>
                <w:rFonts w:hint="eastAsia"/>
                <w:sz w:val="20"/>
              </w:rPr>
            </w:pPr>
            <w:r w:rsidRPr="00BD324D">
              <w:rPr>
                <w:rFonts w:hint="eastAsia"/>
                <w:sz w:val="20"/>
              </w:rPr>
              <w:t>【注意】紙文書は２０枚を超えると，開示手数料がＰＤＦより</w:t>
            </w:r>
            <w:r w:rsidR="00C53B0B">
              <w:rPr>
                <w:rFonts w:hint="eastAsia"/>
                <w:sz w:val="20"/>
              </w:rPr>
              <w:t>高額に</w:t>
            </w:r>
            <w:r w:rsidRPr="00BD324D">
              <w:rPr>
                <w:rFonts w:hint="eastAsia"/>
                <w:sz w:val="20"/>
              </w:rPr>
              <w:t>なります。</w:t>
            </w:r>
          </w:p>
        </w:tc>
      </w:tr>
      <w:tr w:rsidR="001E4121" w:rsidTr="00BD324D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1963" w:type="dxa"/>
            <w:vAlign w:val="center"/>
          </w:tcPr>
          <w:p w:rsidR="001E4121" w:rsidRDefault="001E4121">
            <w:pPr>
              <w:jc w:val="left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希望する開示の方法</w:t>
            </w:r>
          </w:p>
        </w:tc>
        <w:tc>
          <w:tcPr>
            <w:tcW w:w="8003" w:type="dxa"/>
            <w:vAlign w:val="center"/>
          </w:tcPr>
          <w:p w:rsidR="001E4121" w:rsidRDefault="001E4121">
            <w:pPr>
              <w:numPr>
                <w:ilvl w:val="0"/>
                <w:numId w:val="1"/>
              </w:numPr>
              <w:tabs>
                <w:tab w:val="clear" w:pos="360"/>
                <w:tab w:val="left" w:pos="52"/>
              </w:tabs>
              <w:ind w:hanging="308"/>
              <w:rPr>
                <w:rFonts w:hint="eastAsia"/>
              </w:rPr>
            </w:pPr>
            <w:r>
              <w:rPr>
                <w:rFonts w:hint="eastAsia"/>
              </w:rPr>
              <w:t>閲覧・視聴・聴取</w:t>
            </w:r>
          </w:p>
          <w:p w:rsidR="00EE3F92" w:rsidRDefault="001E4121" w:rsidP="00EE3F92">
            <w:pPr>
              <w:numPr>
                <w:ilvl w:val="0"/>
                <w:numId w:val="1"/>
              </w:numPr>
              <w:tabs>
                <w:tab w:val="clear" w:pos="360"/>
                <w:tab w:val="left" w:pos="52"/>
              </w:tabs>
              <w:ind w:hanging="308"/>
              <w:rPr>
                <w:rFonts w:hint="eastAsia"/>
              </w:rPr>
            </w:pPr>
            <w:r>
              <w:rPr>
                <w:rFonts w:hint="eastAsia"/>
              </w:rPr>
              <w:t>写し・複製物の交付（□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郵送）</w:t>
            </w:r>
          </w:p>
          <w:p w:rsidR="001E4121" w:rsidRDefault="001E4121">
            <w:pPr>
              <w:numPr>
                <w:ilvl w:val="0"/>
                <w:numId w:val="1"/>
              </w:numPr>
              <w:tabs>
                <w:tab w:val="clear" w:pos="360"/>
                <w:tab w:val="left" w:pos="52"/>
              </w:tabs>
              <w:ind w:hanging="308"/>
              <w:rPr>
                <w:rFonts w:hint="eastAsia"/>
              </w:rPr>
            </w:pPr>
            <w:r>
              <w:rPr>
                <w:rFonts w:hint="eastAsia"/>
              </w:rPr>
              <w:t>閲覧・視聴・聴取の後，必要であれば，写し・複製物の交付</w:t>
            </w:r>
          </w:p>
        </w:tc>
      </w:tr>
      <w:tr w:rsidR="008171DC" w:rsidTr="00BD324D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1963" w:type="dxa"/>
            <w:vAlign w:val="center"/>
          </w:tcPr>
          <w:p w:rsidR="008171DC" w:rsidRDefault="008171DC">
            <w:pPr>
              <w:jc w:val="left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備　　　　　考</w:t>
            </w:r>
          </w:p>
        </w:tc>
        <w:tc>
          <w:tcPr>
            <w:tcW w:w="8003" w:type="dxa"/>
            <w:vAlign w:val="center"/>
          </w:tcPr>
          <w:p w:rsidR="008171DC" w:rsidRPr="006271C8" w:rsidRDefault="008171DC">
            <w:pPr>
              <w:numPr>
                <w:ilvl w:val="0"/>
                <w:numId w:val="1"/>
              </w:numPr>
              <w:tabs>
                <w:tab w:val="clear" w:pos="360"/>
                <w:tab w:val="left" w:pos="52"/>
              </w:tabs>
              <w:ind w:hanging="308"/>
              <w:rPr>
                <w:rFonts w:hint="eastAsia"/>
              </w:rPr>
            </w:pPr>
            <w:r w:rsidRPr="006271C8">
              <w:rPr>
                <w:rFonts w:hint="eastAsia"/>
              </w:rPr>
              <w:t>ＣＤ－Ｒでの開示を希望</w:t>
            </w:r>
          </w:p>
          <w:p w:rsidR="008171DC" w:rsidRPr="006271C8" w:rsidRDefault="008171DC">
            <w:pPr>
              <w:numPr>
                <w:ilvl w:val="0"/>
                <w:numId w:val="1"/>
              </w:numPr>
              <w:tabs>
                <w:tab w:val="clear" w:pos="360"/>
                <w:tab w:val="left" w:pos="52"/>
              </w:tabs>
              <w:ind w:hanging="308"/>
              <w:rPr>
                <w:rFonts w:hint="eastAsia"/>
              </w:rPr>
            </w:pPr>
            <w:r w:rsidRPr="006271C8">
              <w:rPr>
                <w:rFonts w:hint="eastAsia"/>
              </w:rPr>
              <w:t>手数料の減額又は免除を希望</w:t>
            </w:r>
          </w:p>
          <w:p w:rsidR="008171DC" w:rsidRDefault="008171DC">
            <w:pPr>
              <w:numPr>
                <w:ilvl w:val="0"/>
                <w:numId w:val="1"/>
              </w:numPr>
              <w:tabs>
                <w:tab w:val="clear" w:pos="360"/>
                <w:tab w:val="left" w:pos="52"/>
              </w:tabs>
              <w:ind w:hanging="308"/>
              <w:rPr>
                <w:rFonts w:hint="eastAsia"/>
              </w:rPr>
            </w:pPr>
            <w:r w:rsidRPr="006271C8">
              <w:rPr>
                <w:rFonts w:hint="eastAsia"/>
              </w:rPr>
              <w:t>その他（　　　　　　　　　　　　　　　　　　　　　　　）</w:t>
            </w:r>
          </w:p>
        </w:tc>
      </w:tr>
    </w:tbl>
    <w:p w:rsidR="001E4121" w:rsidRPr="006271C8" w:rsidRDefault="00B41E42" w:rsidP="00792E92">
      <w:pPr>
        <w:rPr>
          <w:rFonts w:hint="eastAsia"/>
          <w:sz w:val="20"/>
        </w:rPr>
      </w:pPr>
      <w:r w:rsidRPr="006271C8">
        <w:rPr>
          <w:rFonts w:hint="eastAsia"/>
          <w:sz w:val="20"/>
        </w:rPr>
        <w:t>※学校</w:t>
      </w:r>
      <w:r w:rsidR="00792E92" w:rsidRPr="006271C8">
        <w:rPr>
          <w:rFonts w:hint="eastAsia"/>
          <w:sz w:val="20"/>
        </w:rPr>
        <w:t>又は</w:t>
      </w:r>
      <w:r w:rsidRPr="006271C8">
        <w:rPr>
          <w:rFonts w:hint="eastAsia"/>
          <w:sz w:val="20"/>
        </w:rPr>
        <w:t>勤務</w:t>
      </w:r>
      <w:r w:rsidR="00792E92" w:rsidRPr="006271C8">
        <w:rPr>
          <w:rFonts w:hint="eastAsia"/>
          <w:sz w:val="20"/>
        </w:rPr>
        <w:t>先が市内であるかたが開示請求をする際は，学生証又は社員証若しくはこれらに準じる書類を提示し，又は提出してください。</w:t>
      </w:r>
    </w:p>
    <w:p w:rsidR="001E4121" w:rsidRDefault="001E4121">
      <w:pPr>
        <w:rPr>
          <w:rFonts w:hint="eastAsia"/>
          <w:sz w:val="20"/>
        </w:rPr>
      </w:pPr>
      <w:r w:rsidRPr="006271C8">
        <w:rPr>
          <w:rFonts w:hint="eastAsia"/>
          <w:sz w:val="20"/>
        </w:rPr>
        <w:t>※</w:t>
      </w:r>
      <w:r w:rsidR="00792E92" w:rsidRPr="006271C8">
        <w:rPr>
          <w:rFonts w:hint="eastAsia"/>
          <w:sz w:val="20"/>
        </w:rPr>
        <w:t>下</w:t>
      </w:r>
      <w:r w:rsidRPr="006271C8">
        <w:rPr>
          <w:rFonts w:hint="eastAsia"/>
          <w:sz w:val="20"/>
        </w:rPr>
        <w:t>の</w:t>
      </w:r>
      <w:r>
        <w:rPr>
          <w:rFonts w:hint="eastAsia"/>
          <w:sz w:val="20"/>
        </w:rPr>
        <w:t>欄は，記載しないでください。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5"/>
        <w:gridCol w:w="4681"/>
      </w:tblGrid>
      <w:tr w:rsidR="001E4121">
        <w:tblPrEx>
          <w:tblCellMar>
            <w:top w:w="0" w:type="dxa"/>
            <w:bottom w:w="0" w:type="dxa"/>
          </w:tblCellMar>
        </w:tblPrEx>
        <w:tc>
          <w:tcPr>
            <w:tcW w:w="5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121" w:rsidRDefault="001E41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　当　部　署</w:t>
            </w:r>
          </w:p>
        </w:tc>
        <w:tc>
          <w:tcPr>
            <w:tcW w:w="4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121" w:rsidRDefault="001E41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考</w:t>
            </w:r>
          </w:p>
        </w:tc>
      </w:tr>
      <w:tr w:rsidR="001E4121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5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121" w:rsidRDefault="001E41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柏市　</w:t>
            </w:r>
            <w:r w:rsidR="00EE3F9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EE3F9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部　</w:t>
            </w:r>
            <w:r w:rsidR="00EE3F9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eastAsia="HGPｺﾞｼｯｸE" w:hint="eastAsia"/>
                <w:spacing w:val="20"/>
              </w:rPr>
              <w:t xml:space="preserve"> </w:t>
            </w:r>
            <w:r>
              <w:rPr>
                <w:rFonts w:hint="eastAsia"/>
              </w:rPr>
              <w:t xml:space="preserve">課　</w:t>
            </w:r>
            <w:r w:rsidR="00EE3F9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eastAsia="HGPｺﾞｼｯｸE" w:hint="eastAsia"/>
                <w:spacing w:val="20"/>
              </w:rPr>
              <w:t xml:space="preserve"> </w:t>
            </w:r>
            <w:r>
              <w:rPr>
                <w:rFonts w:hint="eastAsia"/>
              </w:rPr>
              <w:t>担当</w:t>
            </w:r>
          </w:p>
          <w:p w:rsidR="001E4121" w:rsidRDefault="001E4121" w:rsidP="00EE3F9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電話番号　０４－７１</w:t>
            </w:r>
            <w:r w:rsidR="00EE3F9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－　</w:t>
            </w:r>
          </w:p>
        </w:tc>
        <w:tc>
          <w:tcPr>
            <w:tcW w:w="4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121" w:rsidRDefault="001E4121">
            <w:pPr>
              <w:rPr>
                <w:rFonts w:hint="eastAsia"/>
              </w:rPr>
            </w:pPr>
          </w:p>
        </w:tc>
      </w:tr>
    </w:tbl>
    <w:p w:rsidR="001E4121" w:rsidRDefault="001E4121">
      <w:pPr>
        <w:rPr>
          <w:rFonts w:hint="eastAsia"/>
        </w:rPr>
        <w:sectPr w:rsidR="001E4121">
          <w:type w:val="continuous"/>
          <w:pgSz w:w="11906" w:h="16838"/>
          <w:pgMar w:top="1701" w:right="851" w:bottom="567" w:left="851" w:header="567" w:footer="567" w:gutter="57"/>
          <w:cols w:space="720"/>
          <w:docGrid w:linePitch="424" w:charSpace="12765"/>
        </w:sectPr>
      </w:pPr>
    </w:p>
    <w:p w:rsidR="001E4121" w:rsidRDefault="001E4121">
      <w:pPr>
        <w:rPr>
          <w:rFonts w:hint="eastAsia"/>
        </w:rPr>
      </w:pPr>
    </w:p>
    <w:sectPr w:rsidR="001E4121">
      <w:type w:val="continuous"/>
      <w:pgSz w:w="11906" w:h="16838"/>
      <w:pgMar w:top="1701" w:right="851" w:bottom="567" w:left="851" w:header="567" w:footer="567" w:gutter="57"/>
      <w:cols w:space="720"/>
      <w:docGrid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AB2" w:rsidRDefault="00B23AB2">
      <w:r>
        <w:separator/>
      </w:r>
    </w:p>
  </w:endnote>
  <w:endnote w:type="continuationSeparator" w:id="0">
    <w:p w:rsidR="00B23AB2" w:rsidRDefault="00B2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D2" w:rsidRDefault="001906D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AB2" w:rsidRDefault="00B23AB2">
      <w:r>
        <w:separator/>
      </w:r>
    </w:p>
  </w:footnote>
  <w:footnote w:type="continuationSeparator" w:id="0">
    <w:p w:rsidR="00B23AB2" w:rsidRDefault="00B23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121" w:rsidRDefault="001E4121">
    <w:pPr>
      <w:pStyle w:val="a6"/>
      <w:rPr>
        <w:rFonts w:hint="eastAsia"/>
      </w:rPr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8776B"/>
    <w:multiLevelType w:val="singleLevel"/>
    <w:tmpl w:val="20F0ECD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51"/>
  <w:drawingGridVerticalSpacing w:val="212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61"/>
    <w:rsid w:val="00157259"/>
    <w:rsid w:val="001906D2"/>
    <w:rsid w:val="00197A0A"/>
    <w:rsid w:val="001E4121"/>
    <w:rsid w:val="00324082"/>
    <w:rsid w:val="00333AC2"/>
    <w:rsid w:val="003663C0"/>
    <w:rsid w:val="00490565"/>
    <w:rsid w:val="00513285"/>
    <w:rsid w:val="00541851"/>
    <w:rsid w:val="006271C8"/>
    <w:rsid w:val="0066154F"/>
    <w:rsid w:val="00682A61"/>
    <w:rsid w:val="00735CAF"/>
    <w:rsid w:val="00792E92"/>
    <w:rsid w:val="008171DC"/>
    <w:rsid w:val="008D77FF"/>
    <w:rsid w:val="009F6D0E"/>
    <w:rsid w:val="00B23AB2"/>
    <w:rsid w:val="00B41E42"/>
    <w:rsid w:val="00BD324D"/>
    <w:rsid w:val="00C53B0B"/>
    <w:rsid w:val="00CA64D5"/>
    <w:rsid w:val="00CE3974"/>
    <w:rsid w:val="00D16046"/>
    <w:rsid w:val="00E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393B22-FDF4-43B4-B629-66A2501E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jc w:val="distribute"/>
    </w:pPr>
  </w:style>
  <w:style w:type="paragraph" w:styleId="2">
    <w:name w:val="Body Text 2"/>
    <w:basedOn w:val="a"/>
    <w:rPr>
      <w:sz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1906D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wserver01\&#24193;&#20869;&#20849;&#26377;\03&#32207;&#21209;&#37096;\030100&#34892;&#25919;&#35506;\0000&#21508;&#31278;&#27096;&#24335;\03%20&#27096;&#24335;&#65306;&#24773;&#22577;&#20844;&#38283;&#12539;&#20491;&#20154;&#24773;&#22577;\&#24773;&#22577;&#20844;&#38283;&#26465;&#20363;&#38306;&#20418;&#26360;&#24335;\&#27096;&#24335;\&#31532;&#65297;&#21495;&#65288;&#20844;&#25991;&#26360;&#38283;&#31034;&#35531;&#27714;&#26360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第１号（公文書開示請求書）.dot</Template>
  <TotalTime>1</TotalTime>
  <Pages>2</Pages>
  <Words>121</Words>
  <Characters>692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様式第１号（第３の２(2)関係） </vt:lpstr>
    </vt:vector>
  </TitlesOfParts>
  <Company>柏市役所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様式第１号（第３の２(2)関係） </dc:title>
  <dc:subject/>
  <dc:creator>行政課２６</dc:creator>
  <cp:keywords/>
  <cp:lastModifiedBy>行政課２６</cp:lastModifiedBy>
  <cp:revision>1</cp:revision>
  <cp:lastPrinted>2017-02-09T04:52:00Z</cp:lastPrinted>
  <dcterms:created xsi:type="dcterms:W3CDTF">2023-07-13T05:38:00Z</dcterms:created>
  <dcterms:modified xsi:type="dcterms:W3CDTF">2023-07-13T05:39:00Z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